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4C" w:rsidRDefault="00AD0F89" w:rsidP="00AD0F89">
      <w:pPr>
        <w:ind w:left="2832" w:firstLine="708"/>
        <w:jc w:val="right"/>
      </w:pPr>
      <w:r>
        <w:t xml:space="preserve">Załącznik nr </w:t>
      </w:r>
      <w:r w:rsidR="00D5614C">
        <w:t>6</w:t>
      </w:r>
    </w:p>
    <w:p w:rsidR="00AD0F89" w:rsidRDefault="00AD0F89" w:rsidP="00AD0F89">
      <w:pPr>
        <w:ind w:left="2832" w:firstLine="708"/>
        <w:jc w:val="right"/>
      </w:pPr>
      <w:r>
        <w:t xml:space="preserve">do </w:t>
      </w:r>
      <w:r w:rsidRPr="00DA1EFC">
        <w:t>Regulaminu określającego zasady rekrutacji i realizacji wsparcia w projekcie pn. „Wsparcie ukraińskich imigrantów w Pomorskiem”</w:t>
      </w:r>
    </w:p>
    <w:p w:rsidR="00A1389A" w:rsidRPr="00912AC9" w:rsidRDefault="00A1389A" w:rsidP="00A1389A">
      <w:pPr>
        <w:pStyle w:val="Nagwek1"/>
        <w:shd w:val="clear" w:color="auto" w:fill="BFBFBF" w:themeFill="background1" w:themeFillShade="BF"/>
        <w:spacing w:line="360" w:lineRule="auto"/>
        <w:ind w:left="1701" w:hanging="1701"/>
        <w:rPr>
          <w:rFonts w:cs="Arial"/>
          <w:i/>
          <w:sz w:val="22"/>
        </w:rPr>
      </w:pPr>
      <w:r w:rsidRPr="00912AC9">
        <w:rPr>
          <w:rFonts w:eastAsia="Times New Roman" w:cs="Arial"/>
          <w:sz w:val="22"/>
        </w:rPr>
        <w:t>Wzór zgody na wykorzystanie wizerunku uczestnika Projektu</w:t>
      </w:r>
    </w:p>
    <w:p w:rsidR="00A1389A" w:rsidRPr="00912AC9" w:rsidRDefault="00A1389A" w:rsidP="00A1389A">
      <w:pPr>
        <w:spacing w:before="480" w:after="240" w:line="360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…(imię i nazwisko)</w:t>
      </w:r>
    </w:p>
    <w:p w:rsidR="00A1389A" w:rsidRPr="00912AC9" w:rsidRDefault="00A1389A" w:rsidP="00A1389A">
      <w:pPr>
        <w:spacing w:after="600" w:line="360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…(nr dowodu osobistego)</w:t>
      </w:r>
      <w:bookmarkStart w:id="0" w:name="_Hlk92878575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Wyrażam zgodę/nie wyrażam zgody* na nieodpłatną publikację mojego wizerunku</w:t>
      </w:r>
      <w:bookmarkStart w:id="1" w:name="_Hlk92884178"/>
      <w:r w:rsidRPr="00912AC9">
        <w:rPr>
          <w:rFonts w:cs="Arial"/>
          <w:szCs w:val="22"/>
        </w:rPr>
        <w:t>/wizerunku mojego dziecka* wraz z imieniem i nazwiskiem utrwalonego podczas realizacji Projektu</w:t>
      </w:r>
      <w:bookmarkEnd w:id="1"/>
      <w:r w:rsidRPr="00912AC9">
        <w:rPr>
          <w:rFonts w:cs="Arial"/>
          <w:szCs w:val="22"/>
        </w:rPr>
        <w:t xml:space="preserve"> </w:t>
      </w:r>
      <w:bookmarkEnd w:id="0"/>
      <w:r w:rsidRPr="00912AC9">
        <w:rPr>
          <w:rFonts w:cs="Arial"/>
          <w:szCs w:val="22"/>
        </w:rPr>
        <w:t xml:space="preserve">na zdjęciach, filmach i/lub spotach promocyjnych przez Zarząd Województwa Pomorskiego pełniący funkcję Instytucji Zarządzającej RPO WP 2014-2020 poprzez udostępnianie: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>w mediach społecznościowych Województwa Pomorskiego (facebook.com/</w:t>
      </w:r>
      <w:proofErr w:type="spellStart"/>
      <w:r w:rsidRPr="00912AC9">
        <w:rPr>
          <w:rFonts w:cs="Arial"/>
        </w:rPr>
        <w:t>pomorskiewunii</w:t>
      </w:r>
      <w:proofErr w:type="spellEnd"/>
      <w:r w:rsidRPr="00912AC9">
        <w:rPr>
          <w:rFonts w:cs="Arial"/>
        </w:rPr>
        <w:t>, facebook.com/Pomorskie.eu oraz Instagram.com/</w:t>
      </w:r>
      <w:proofErr w:type="spellStart"/>
      <w:r w:rsidRPr="00912AC9">
        <w:rPr>
          <w:rFonts w:cs="Arial"/>
        </w:rPr>
        <w:t>pomorskie.w.unii</w:t>
      </w:r>
      <w:proofErr w:type="spellEnd"/>
      <w:r w:rsidRPr="00912AC9">
        <w:rPr>
          <w:rFonts w:cs="Arial"/>
        </w:rPr>
        <w:t xml:space="preserve">)*,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 xml:space="preserve">na stronach internetowych prowadzonych przez Województwo Pomorskie (rpo.pomorskie.eu, pomorskie.eu, bip.pomorskie.eu)*,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>na kanale youtube.com/</w:t>
      </w:r>
      <w:proofErr w:type="spellStart"/>
      <w:r w:rsidRPr="00912AC9">
        <w:rPr>
          <w:rFonts w:cs="Arial"/>
        </w:rPr>
        <w:t>user</w:t>
      </w:r>
      <w:proofErr w:type="spellEnd"/>
      <w:r w:rsidRPr="00912AC9">
        <w:rPr>
          <w:rFonts w:cs="Arial"/>
        </w:rPr>
        <w:t>/</w:t>
      </w:r>
      <w:proofErr w:type="spellStart"/>
      <w:r w:rsidRPr="00912AC9">
        <w:rPr>
          <w:rFonts w:cs="Arial"/>
        </w:rPr>
        <w:t>pomorskiewunii</w:t>
      </w:r>
      <w:proofErr w:type="spellEnd"/>
      <w:r w:rsidRPr="00912AC9">
        <w:rPr>
          <w:rFonts w:cs="Arial"/>
        </w:rPr>
        <w:t xml:space="preserve">*, 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912AC9">
        <w:rPr>
          <w:rFonts w:cs="Arial"/>
        </w:rPr>
        <w:t>na prezentacjach podczas eventów promujących Projekt w ramach Funduszy Europejskich*,</w:t>
      </w:r>
    </w:p>
    <w:p w:rsidR="00A1389A" w:rsidRPr="008A5398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8A5398">
        <w:rPr>
          <w:rFonts w:cs="Arial"/>
        </w:rPr>
        <w:t xml:space="preserve">w programach telewizyjnych*, na publikacjach i ulotkach opracowanych przez Województwo Pomorskie* 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oraz przez Beneficjenta (… do uzupełnienia):</w:t>
      </w:r>
    </w:p>
    <w:p w:rsidR="00A1389A" w:rsidRPr="008A5398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8A5398">
        <w:rPr>
          <w:rFonts w:cs="Arial"/>
        </w:rPr>
        <w:t xml:space="preserve">w mediach społecznościowych Beneficjenta*, </w:t>
      </w:r>
    </w:p>
    <w:p w:rsidR="00A1389A" w:rsidRPr="008A5398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r w:rsidRPr="008A5398">
        <w:rPr>
          <w:rFonts w:cs="Arial"/>
        </w:rPr>
        <w:t>na stronach internetowych prowadzonych przez Beneficjenta (… do uzupełnienia)*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 xml:space="preserve">w celu promocji Projektu w ramach Funduszy Europejskich: </w:t>
      </w:r>
    </w:p>
    <w:p w:rsidR="00A1389A" w:rsidRPr="008A5398" w:rsidRDefault="00F70BB5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Wsparcie ukraińskich imigrantów w Pomorskiem RPPM.14.01.00-22-0003/22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 xml:space="preserve">realizowanego w ramach Regionalnego Programu Operacyjnego Województwa Pomorskiego na lata 2014-2020, zgodnie z przepisami ustawy z dnia 4 lutego 1994 r. o prawie autorskim i prawach pokrewnych (Dz. U. z 2021 r. poz. 1062, z </w:t>
      </w:r>
      <w:proofErr w:type="spellStart"/>
      <w:r w:rsidRPr="008A5398">
        <w:rPr>
          <w:rFonts w:cs="Arial"/>
          <w:szCs w:val="22"/>
        </w:rPr>
        <w:t>późn</w:t>
      </w:r>
      <w:proofErr w:type="spellEnd"/>
      <w:r w:rsidRPr="008A5398">
        <w:rPr>
          <w:rFonts w:cs="Arial"/>
          <w:szCs w:val="22"/>
        </w:rPr>
        <w:t>. zm.).</w:t>
      </w:r>
    </w:p>
    <w:p w:rsidR="00A1389A" w:rsidRPr="008A5398" w:rsidRDefault="00A1389A" w:rsidP="00A1389A">
      <w:pPr>
        <w:spacing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... Data i czytelny podpis</w:t>
      </w:r>
    </w:p>
    <w:p w:rsidR="00A1389A" w:rsidRPr="008A5398" w:rsidRDefault="00A1389A" w:rsidP="00A1389A">
      <w:pPr>
        <w:spacing w:before="480" w:after="240"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lastRenderedPageBreak/>
        <w:t>*niepotrzebne skreślić (można wyrazić zgodę na publikację w wybranych miejscach)</w:t>
      </w:r>
    </w:p>
    <w:p w:rsidR="00A1389A" w:rsidRPr="008A5398" w:rsidRDefault="00A1389A" w:rsidP="00A1389A">
      <w:pPr>
        <w:spacing w:before="480" w:after="160" w:line="360" w:lineRule="auto"/>
        <w:rPr>
          <w:rFonts w:cs="Arial"/>
          <w:szCs w:val="22"/>
        </w:rPr>
      </w:pPr>
      <w:r w:rsidRPr="008A5398">
        <w:rPr>
          <w:rFonts w:cs="Arial"/>
          <w:szCs w:val="22"/>
        </w:rPr>
        <w:t>Klauzula informacyjna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 xml:space="preserve">Administratorem moich danych osobowych będzie Zarząd Województwa Pomorskiego pełniący funkcję Instytucji Zarządzającej (IZ) dla </w:t>
      </w:r>
      <w:bookmarkStart w:id="2" w:name="_Hlk92877440"/>
      <w:r w:rsidRPr="008A5398">
        <w:rPr>
          <w:rFonts w:cs="Arial"/>
        </w:rPr>
        <w:t>Regionalnego Programu Operacyjnego Województwa Pomorskiego</w:t>
      </w:r>
      <w:bookmarkEnd w:id="2"/>
      <w:r w:rsidRPr="008A5398">
        <w:rPr>
          <w:rFonts w:cs="Arial"/>
        </w:rPr>
        <w:t xml:space="preserve"> na lata 2014-2020 (RPO WP 2014-2020), mający siedzibę przy ul. Okopowej 21/27 w Gdańsku (80-810).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 xml:space="preserve">Dane kontaktowe inspektora ochrony danych to e-mail: </w:t>
      </w:r>
      <w:hyperlink r:id="rId9" w:history="1">
        <w:r w:rsidRPr="008A5398">
          <w:rPr>
            <w:rStyle w:val="Hipercze"/>
            <w:rFonts w:cs="Arial"/>
          </w:rPr>
          <w:t>iod@pomorskie.eu</w:t>
        </w:r>
      </w:hyperlink>
      <w:r w:rsidRPr="008A5398">
        <w:rPr>
          <w:rFonts w:cs="Arial"/>
        </w:rPr>
        <w:t xml:space="preserve"> lub tel. 58 32 68 518.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 xml:space="preserve">Moje dane osobowe w postaci wizerunku/wizerunku mojego dziecka* wraz z imieniem i nazwiskiem, utrwalone podczas realizacji Projektu </w:t>
      </w:r>
      <w:r w:rsidR="00F770BB" w:rsidRPr="008A5398">
        <w:rPr>
          <w:rFonts w:cs="Arial"/>
        </w:rPr>
        <w:t>„Wsparcie ukraińskich imigrantów w Pomorskiem”</w:t>
      </w:r>
      <w:r w:rsidRPr="008A5398">
        <w:rPr>
          <w:rFonts w:cs="Arial"/>
        </w:rPr>
        <w:t xml:space="preserve"> będą przetwarzane w celu promocji Projektu realizowanego w ramach Regionalnego Programu Operacyjnego Województwa Pomorskiego na lata 2014-2020 współfinansowanego z Europejskiego Funduszu Społecznego, w ramach promocji Funduszy Europejskich, na podstawie art. 6 ust. 1 lit. a RODO (tj. zgodnie z udzieloną zgodą) w związku z art. 81 ustawy z dnia 4 lutego 1994 r. o prawie autorskim i prawach pokrewnych. Zgodę na przetwarzanie wizerunku mogę cofnąć w dowolnym momencie poprzez przesłanie oświadczenia o cofnięciu zgody na adres … (e-mail</w:t>
      </w:r>
      <w:r w:rsidRPr="008A5398">
        <w:rPr>
          <w:rFonts w:cs="Arial"/>
          <w:iCs/>
        </w:rPr>
        <w:t xml:space="preserve"> </w:t>
      </w:r>
      <w:r w:rsidRPr="008A5398">
        <w:rPr>
          <w:rFonts w:cs="Arial"/>
        </w:rPr>
        <w:t>beneficjenta).</w:t>
      </w:r>
    </w:p>
    <w:p w:rsidR="00A1389A" w:rsidRPr="008A5398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Wycofanie zgody nie wpływa na zgodność z prawem przetwarzania, którego dokonano na podstawie zgody przed jej wycofaniem.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Moje dane osobowe zostały powierzone do przetwarzania beneficjentowi realizującemu Projekt - … (należy wpisać nazwę i adres beneficjenta) oraz podmiotom, które świadczą usługi na jego rzecz, w związku z realizacją Projektu. Ponadto odbiorcami moich danych osobowych będą podmioty, którym administrator zlecił usługi związane z przetwarzaniem danych osobowych (np. dostawcom usług informatycznych).Takie podmioty będą przetwarzać dane na podstawie umowy z nami i tylko zgodnie z naszymi poleceniami.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  <w:iCs/>
        </w:rPr>
      </w:pPr>
      <w:r w:rsidRPr="008A5398">
        <w:rPr>
          <w:rFonts w:cs="Arial"/>
        </w:rPr>
        <w:t xml:space="preserve">Moje dane będą przechowywane na czas realizacji Projektu, zgodnie z zachowaniem zasad trwałości, aż do czasu wypełnienia obowiązku archiwizacji dokumentów projektowych </w:t>
      </w:r>
    </w:p>
    <w:p w:rsidR="00A1389A" w:rsidRPr="008A5398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albo do momentu cofnięcia przeze mnie zgody na przetwarzanie danych osobowych.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Mam prawo do żądania dostępu do treści swoich danych oraz prawo ich sprostowania, usunięcia lub ograniczenia przetwarzania.</w:t>
      </w:r>
    </w:p>
    <w:p w:rsidR="00A1389A" w:rsidRPr="008A5398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8A5398">
        <w:rPr>
          <w:rFonts w:cs="Arial"/>
        </w:rPr>
        <w:t>Mam prawo do wniesienia skargi do Prezesa Urzędu Ochrony Danych Osobowych, gdy uznam, iż przetwarzanie moich danych osobowych narusza przepisy RODO.</w:t>
      </w:r>
    </w:p>
    <w:p w:rsidR="00A1389A" w:rsidRPr="00912AC9" w:rsidRDefault="00A1389A" w:rsidP="00A1389A">
      <w:pPr>
        <w:pStyle w:val="Akapitzlist"/>
        <w:numPr>
          <w:ilvl w:val="0"/>
          <w:numId w:val="20"/>
        </w:numPr>
        <w:spacing w:before="40" w:after="40" w:line="360" w:lineRule="auto"/>
        <w:ind w:left="357"/>
        <w:rPr>
          <w:rFonts w:cs="Arial"/>
        </w:rPr>
      </w:pPr>
      <w:r w:rsidRPr="00912AC9">
        <w:rPr>
          <w:rFonts w:cs="Arial"/>
        </w:rPr>
        <w:lastRenderedPageBreak/>
        <w:t>Podanie moich danych jest dobrowolne, odmowa udzielenia przeze mnie zgody na publikację wizerunku nie wyklucza z możliwości uczestnictwa w powyższym projekcie. Konsekwencją niewyrażenia zgody na publikację wizerunku będzie brak możliwości jego opublikowania na wskazanych miejscach.</w:t>
      </w:r>
    </w:p>
    <w:p w:rsidR="00A1389A" w:rsidRPr="00912AC9" w:rsidRDefault="00A1389A" w:rsidP="00A1389A">
      <w:pPr>
        <w:pStyle w:val="Akapitzlist"/>
        <w:spacing w:before="480" w:after="240" w:line="360" w:lineRule="auto"/>
        <w:ind w:left="360"/>
        <w:rPr>
          <w:rFonts w:cs="Arial"/>
        </w:rPr>
      </w:pPr>
      <w:r w:rsidRPr="00912AC9">
        <w:rPr>
          <w:rFonts w:cs="Arial"/>
        </w:rPr>
        <w:t>*niepotrzebne skreślić</w:t>
      </w:r>
    </w:p>
    <w:p w:rsidR="00A1389A" w:rsidRPr="00912AC9" w:rsidRDefault="00A1389A" w:rsidP="00A1389A">
      <w:pPr>
        <w:spacing w:before="480" w:line="360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... Data i czytelny podpis</w:t>
      </w:r>
    </w:p>
    <w:p w:rsidR="00A1389A" w:rsidRDefault="00A1389A" w:rsidP="008A5398"/>
    <w:p w:rsidR="008A5398" w:rsidRDefault="008A5398" w:rsidP="008A5398"/>
    <w:p w:rsidR="008A5398" w:rsidRDefault="008A5398" w:rsidP="008A5398"/>
    <w:p w:rsidR="008A5398" w:rsidRDefault="008A5398" w:rsidP="008A5398"/>
    <w:p w:rsidR="008A5398" w:rsidRPr="00912AC9" w:rsidRDefault="008A5398" w:rsidP="008A5398">
      <w:bookmarkStart w:id="3" w:name="_GoBack"/>
      <w:bookmarkEnd w:id="3"/>
    </w:p>
    <w:p w:rsidR="00A1389A" w:rsidRPr="00912AC9" w:rsidRDefault="00A1389A" w:rsidP="00A1389A">
      <w:pPr>
        <w:pStyle w:val="Nagwek1"/>
        <w:spacing w:line="360" w:lineRule="auto"/>
        <w:ind w:left="1701" w:hanging="1701"/>
        <w:rPr>
          <w:rFonts w:cs="Arial"/>
          <w:i/>
          <w:sz w:val="22"/>
        </w:rPr>
      </w:pPr>
      <w:proofErr w:type="spellStart"/>
      <w:r w:rsidRPr="00912AC9">
        <w:rPr>
          <w:rFonts w:eastAsia="Times New Roman" w:cs="Arial"/>
          <w:sz w:val="22"/>
          <w:lang w:bidi="uk-UA"/>
        </w:rPr>
        <w:t>Зразок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згоди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на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використання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зображення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учасника</w:t>
      </w:r>
      <w:proofErr w:type="spellEnd"/>
      <w:r w:rsidRPr="00912AC9">
        <w:rPr>
          <w:rFonts w:eastAsia="Times New Roman" w:cs="Arial"/>
          <w:sz w:val="22"/>
          <w:lang w:bidi="uk-UA"/>
        </w:rPr>
        <w:t xml:space="preserve"> </w:t>
      </w:r>
      <w:proofErr w:type="spellStart"/>
      <w:r w:rsidRPr="00912AC9">
        <w:rPr>
          <w:rFonts w:eastAsia="Times New Roman" w:cs="Arial"/>
          <w:sz w:val="22"/>
          <w:lang w:bidi="uk-UA"/>
        </w:rPr>
        <w:t>проекту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……………………………………………….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Ім'я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прізвище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……………………………………………….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 xml:space="preserve">No </w:t>
      </w:r>
      <w:proofErr w:type="spellStart"/>
      <w:r w:rsidRPr="00912AC9">
        <w:rPr>
          <w:rFonts w:cs="Arial"/>
          <w:szCs w:val="22"/>
          <w:lang w:bidi="uk-UA"/>
        </w:rPr>
        <w:t>паспорту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</w:p>
    <w:p w:rsidR="00A1389A" w:rsidRPr="00912AC9" w:rsidRDefault="00A1389A" w:rsidP="00A1389A">
      <w:pPr>
        <w:spacing w:line="360" w:lineRule="auto"/>
        <w:rPr>
          <w:rFonts w:cs="Arial"/>
          <w:szCs w:val="22"/>
          <w:lang w:bidi="uk-UA"/>
        </w:rPr>
      </w:pPr>
      <w:r w:rsidRPr="00912AC9">
        <w:rPr>
          <w:rFonts w:cs="Arial"/>
          <w:szCs w:val="22"/>
          <w:lang w:bidi="uk-UA"/>
        </w:rPr>
        <w:t xml:space="preserve">Я </w:t>
      </w:r>
      <w:proofErr w:type="spellStart"/>
      <w:r w:rsidRPr="00912AC9">
        <w:rPr>
          <w:rFonts w:cs="Arial"/>
          <w:szCs w:val="22"/>
          <w:lang w:bidi="uk-UA"/>
        </w:rPr>
        <w:t>даю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згоду</w:t>
      </w:r>
      <w:proofErr w:type="spellEnd"/>
      <w:r w:rsidRPr="00912AC9">
        <w:rPr>
          <w:rFonts w:cs="Arial"/>
          <w:szCs w:val="22"/>
          <w:lang w:bidi="uk-UA"/>
        </w:rPr>
        <w:t>/</w:t>
      </w:r>
      <w:proofErr w:type="spellStart"/>
      <w:r w:rsidRPr="00912AC9">
        <w:rPr>
          <w:rFonts w:cs="Arial"/>
          <w:szCs w:val="22"/>
          <w:lang w:bidi="uk-UA"/>
        </w:rPr>
        <w:t>не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даю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згоди</w:t>
      </w:r>
      <w:proofErr w:type="spellEnd"/>
      <w:r w:rsidRPr="00912AC9">
        <w:rPr>
          <w:rFonts w:cs="Arial"/>
          <w:szCs w:val="22"/>
          <w:lang w:bidi="uk-UA"/>
        </w:rPr>
        <w:t xml:space="preserve">*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безкоштовну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публікацію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зображення</w:t>
      </w:r>
      <w:proofErr w:type="spellEnd"/>
      <w:r w:rsidRPr="00912AC9">
        <w:rPr>
          <w:rFonts w:cs="Arial"/>
          <w:szCs w:val="22"/>
          <w:lang w:bidi="uk-UA"/>
        </w:rPr>
        <w:t>/</w:t>
      </w:r>
      <w:proofErr w:type="spellStart"/>
      <w:r w:rsidRPr="00912AC9">
        <w:rPr>
          <w:rFonts w:cs="Arial"/>
          <w:szCs w:val="22"/>
          <w:lang w:bidi="uk-UA"/>
        </w:rPr>
        <w:t>зображення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моєї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дитини</w:t>
      </w:r>
      <w:proofErr w:type="spellEnd"/>
      <w:r w:rsidRPr="00912AC9">
        <w:rPr>
          <w:rFonts w:cs="Arial"/>
          <w:szCs w:val="22"/>
          <w:lang w:bidi="uk-UA"/>
        </w:rPr>
        <w:t xml:space="preserve">* </w:t>
      </w:r>
      <w:proofErr w:type="spellStart"/>
      <w:r w:rsidRPr="00912AC9">
        <w:rPr>
          <w:rFonts w:cs="Arial"/>
          <w:szCs w:val="22"/>
          <w:lang w:bidi="uk-UA"/>
        </w:rPr>
        <w:t>разом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іменем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прізвищем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записаними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час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реалізації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фотографіях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фільмах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>/</w:t>
      </w:r>
      <w:proofErr w:type="spellStart"/>
      <w:r w:rsidRPr="00912AC9">
        <w:rPr>
          <w:rFonts w:cs="Arial"/>
          <w:szCs w:val="22"/>
          <w:lang w:bidi="uk-UA"/>
        </w:rPr>
        <w:t>або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рекламних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роликах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Управлінням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Поморського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воєводства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яка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діє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як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Орган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управління</w:t>
      </w:r>
      <w:proofErr w:type="spellEnd"/>
      <w:r w:rsidRPr="00912AC9">
        <w:rPr>
          <w:rFonts w:cs="Arial"/>
          <w:szCs w:val="22"/>
          <w:lang w:bidi="uk-UA"/>
        </w:rPr>
        <w:t xml:space="preserve"> РОП ПВ 2014-2020, </w:t>
      </w:r>
      <w:proofErr w:type="spellStart"/>
      <w:r w:rsidRPr="00912AC9">
        <w:rPr>
          <w:rFonts w:cs="Arial"/>
          <w:szCs w:val="22"/>
          <w:lang w:bidi="uk-UA"/>
        </w:rPr>
        <w:t>поділившись</w:t>
      </w:r>
      <w:proofErr w:type="spellEnd"/>
      <w:r w:rsidRPr="00912AC9">
        <w:rPr>
          <w:rFonts w:cs="Arial"/>
          <w:szCs w:val="22"/>
          <w:lang w:bidi="uk-UA"/>
        </w:rPr>
        <w:t>: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r w:rsidRPr="00912AC9">
        <w:rPr>
          <w:rFonts w:cs="Arial"/>
          <w:lang w:bidi="uk-UA"/>
        </w:rPr>
        <w:t xml:space="preserve">у </w:t>
      </w:r>
      <w:proofErr w:type="spellStart"/>
      <w:r w:rsidRPr="00912AC9">
        <w:rPr>
          <w:rFonts w:cs="Arial"/>
          <w:lang w:bidi="uk-UA"/>
        </w:rPr>
        <w:t>соцмережах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(facebook.com/</w:t>
      </w:r>
      <w:proofErr w:type="spellStart"/>
      <w:r w:rsidRPr="00912AC9">
        <w:rPr>
          <w:rFonts w:cs="Arial"/>
          <w:lang w:bidi="uk-UA"/>
        </w:rPr>
        <w:t>pomorskiewunii</w:t>
      </w:r>
      <w:proofErr w:type="spellEnd"/>
      <w:r w:rsidRPr="00912AC9">
        <w:rPr>
          <w:rFonts w:cs="Arial"/>
          <w:lang w:bidi="uk-UA"/>
        </w:rPr>
        <w:t xml:space="preserve">, facebook.com/Pomorskie.eu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Instagram.com/</w:t>
      </w:r>
      <w:proofErr w:type="spellStart"/>
      <w:r w:rsidRPr="00912AC9">
        <w:rPr>
          <w:rFonts w:cs="Arial"/>
          <w:lang w:bidi="uk-UA"/>
        </w:rPr>
        <w:t>pomorskie.w.unii</w:t>
      </w:r>
      <w:proofErr w:type="spellEnd"/>
      <w:r w:rsidRPr="00912AC9">
        <w:rPr>
          <w:rFonts w:cs="Arial"/>
          <w:lang w:bidi="uk-UA"/>
        </w:rPr>
        <w:t>)*,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веб-сайтах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керує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воєводство</w:t>
      </w:r>
      <w:proofErr w:type="spellEnd"/>
      <w:r w:rsidRPr="00912AC9">
        <w:rPr>
          <w:rFonts w:cs="Arial"/>
          <w:lang w:bidi="uk-UA"/>
        </w:rPr>
        <w:t xml:space="preserve"> (rpo.pomorskie.eu, pomorskie.eu, bip.pomorskie.eu)*,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каналі</w:t>
      </w:r>
      <w:proofErr w:type="spellEnd"/>
      <w:r w:rsidRPr="00912AC9">
        <w:rPr>
          <w:rFonts w:cs="Arial"/>
          <w:lang w:bidi="uk-UA"/>
        </w:rPr>
        <w:t xml:space="preserve"> youtube.com/</w:t>
      </w:r>
      <w:proofErr w:type="spellStart"/>
      <w:r w:rsidRPr="00912AC9">
        <w:rPr>
          <w:rFonts w:cs="Arial"/>
          <w:lang w:bidi="uk-UA"/>
        </w:rPr>
        <w:t>user</w:t>
      </w:r>
      <w:proofErr w:type="spellEnd"/>
      <w:r w:rsidRPr="00912AC9">
        <w:rPr>
          <w:rFonts w:cs="Arial"/>
          <w:lang w:bidi="uk-UA"/>
        </w:rPr>
        <w:t>/</w:t>
      </w:r>
      <w:proofErr w:type="spellStart"/>
      <w:r w:rsidRPr="00912AC9">
        <w:rPr>
          <w:rFonts w:cs="Arial"/>
          <w:lang w:bidi="uk-UA"/>
        </w:rPr>
        <w:t>pomorskiewunii</w:t>
      </w:r>
      <w:proofErr w:type="spellEnd"/>
      <w:r w:rsidRPr="00912AC9">
        <w:rPr>
          <w:rFonts w:cs="Arial"/>
          <w:lang w:bidi="uk-UA"/>
        </w:rPr>
        <w:t>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презентаціях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час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заходів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популяризації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фондів</w:t>
      </w:r>
      <w:proofErr w:type="spellEnd"/>
      <w:r w:rsidRPr="00912AC9">
        <w:rPr>
          <w:rFonts w:cs="Arial"/>
          <w:lang w:bidi="uk-UA"/>
        </w:rPr>
        <w:t>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r w:rsidRPr="00912AC9">
        <w:rPr>
          <w:rFonts w:cs="Arial"/>
          <w:lang w:bidi="uk-UA"/>
        </w:rPr>
        <w:t xml:space="preserve">у </w:t>
      </w:r>
      <w:proofErr w:type="spellStart"/>
      <w:r w:rsidRPr="00912AC9">
        <w:rPr>
          <w:rFonts w:cs="Arial"/>
          <w:lang w:bidi="uk-UA"/>
        </w:rPr>
        <w:t>телевізійних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програмах</w:t>
      </w:r>
      <w:proofErr w:type="spellEnd"/>
      <w:r w:rsidRPr="00912AC9">
        <w:rPr>
          <w:rFonts w:cs="Arial"/>
          <w:lang w:bidi="uk-UA"/>
        </w:rPr>
        <w:t xml:space="preserve">*,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виданнях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листівках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підготовлених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воєводством</w:t>
      </w:r>
      <w:proofErr w:type="spellEnd"/>
      <w:r w:rsidRPr="00912AC9">
        <w:rPr>
          <w:rFonts w:cs="Arial"/>
          <w:lang w:bidi="uk-UA"/>
        </w:rPr>
        <w:t>*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Бенефіціаром</w:t>
      </w:r>
      <w:proofErr w:type="spellEnd"/>
      <w:r w:rsidRPr="00912AC9">
        <w:rPr>
          <w:rFonts w:cs="Arial"/>
          <w:szCs w:val="22"/>
          <w:lang w:bidi="uk-UA"/>
        </w:rPr>
        <w:t xml:space="preserve"> (………………</w:t>
      </w:r>
      <w:proofErr w:type="spellStart"/>
      <w:r w:rsidRPr="00912AC9">
        <w:rPr>
          <w:rFonts w:cs="Arial"/>
          <w:szCs w:val="22"/>
          <w:lang w:bidi="uk-UA"/>
        </w:rPr>
        <w:t>для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заповнення</w:t>
      </w:r>
      <w:proofErr w:type="spellEnd"/>
      <w:r w:rsidRPr="00912AC9">
        <w:rPr>
          <w:rFonts w:cs="Arial"/>
          <w:szCs w:val="22"/>
          <w:lang w:bidi="uk-UA"/>
        </w:rPr>
        <w:t>………….):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  <w:lang w:bidi="uk-UA"/>
        </w:rPr>
      </w:pPr>
      <w:r w:rsidRPr="00912AC9">
        <w:rPr>
          <w:rFonts w:cs="Arial"/>
          <w:lang w:bidi="uk-UA"/>
        </w:rPr>
        <w:t xml:space="preserve">у </w:t>
      </w:r>
      <w:proofErr w:type="spellStart"/>
      <w:r w:rsidRPr="00912AC9">
        <w:rPr>
          <w:rFonts w:cs="Arial"/>
          <w:lang w:bidi="uk-UA"/>
        </w:rPr>
        <w:t>соціальних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мережах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>*,</w:t>
      </w:r>
    </w:p>
    <w:p w:rsidR="00A1389A" w:rsidRPr="00912AC9" w:rsidRDefault="00A1389A" w:rsidP="00A1389A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веб-сайтах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керує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</w:t>
      </w:r>
      <w:proofErr w:type="spellEnd"/>
      <w:r w:rsidRPr="00912AC9">
        <w:rPr>
          <w:rFonts w:cs="Arial"/>
          <w:lang w:bidi="uk-UA"/>
        </w:rPr>
        <w:t xml:space="preserve"> (……………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заповнення</w:t>
      </w:r>
      <w:proofErr w:type="spellEnd"/>
      <w:r w:rsidRPr="00912AC9">
        <w:rPr>
          <w:rFonts w:cs="Arial"/>
          <w:lang w:bidi="uk-UA"/>
        </w:rPr>
        <w:t>………..)*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lastRenderedPageBreak/>
        <w:t xml:space="preserve">з </w:t>
      </w:r>
      <w:proofErr w:type="spellStart"/>
      <w:r w:rsidRPr="00912AC9">
        <w:rPr>
          <w:rFonts w:cs="Arial"/>
          <w:szCs w:val="22"/>
          <w:lang w:bidi="uk-UA"/>
        </w:rPr>
        <w:t>метою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просування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  <w:r w:rsidRPr="00912AC9">
        <w:rPr>
          <w:rFonts w:cs="Arial"/>
          <w:szCs w:val="22"/>
          <w:lang w:bidi="uk-UA"/>
        </w:rPr>
        <w:t xml:space="preserve"> в </w:t>
      </w:r>
      <w:proofErr w:type="spellStart"/>
      <w:r w:rsidRPr="00912AC9">
        <w:rPr>
          <w:rFonts w:cs="Arial"/>
          <w:szCs w:val="22"/>
          <w:lang w:bidi="uk-UA"/>
        </w:rPr>
        <w:t>рамках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Європейських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фондів</w:t>
      </w:r>
      <w:proofErr w:type="spellEnd"/>
      <w:r w:rsidRPr="00912AC9">
        <w:rPr>
          <w:rFonts w:cs="Arial"/>
          <w:szCs w:val="22"/>
          <w:lang w:bidi="uk-UA"/>
        </w:rPr>
        <w:t>: ……………………………………………………………………………………………………………………………………………………………</w:t>
      </w:r>
    </w:p>
    <w:p w:rsidR="00A1389A" w:rsidRPr="00912AC9" w:rsidRDefault="00A1389A" w:rsidP="00A1389A">
      <w:pPr>
        <w:spacing w:line="360" w:lineRule="auto"/>
        <w:jc w:val="center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Назва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номер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br/>
      </w:r>
      <w:proofErr w:type="spellStart"/>
      <w:r w:rsidRPr="00912AC9">
        <w:rPr>
          <w:rFonts w:cs="Arial"/>
          <w:szCs w:val="22"/>
          <w:lang w:bidi="uk-UA"/>
        </w:rPr>
        <w:t>реалізованого</w:t>
      </w:r>
      <w:proofErr w:type="spellEnd"/>
      <w:r w:rsidRPr="00912AC9">
        <w:rPr>
          <w:rFonts w:cs="Arial"/>
          <w:szCs w:val="22"/>
          <w:lang w:bidi="uk-UA"/>
        </w:rPr>
        <w:t xml:space="preserve"> в </w:t>
      </w:r>
      <w:proofErr w:type="spellStart"/>
      <w:r w:rsidRPr="00912AC9">
        <w:rPr>
          <w:rFonts w:cs="Arial"/>
          <w:szCs w:val="22"/>
          <w:lang w:bidi="uk-UA"/>
        </w:rPr>
        <w:t>рамках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Регіональної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операційної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програми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Поморського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воєводства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2014-2020 </w:t>
      </w:r>
      <w:proofErr w:type="spellStart"/>
      <w:r w:rsidRPr="00912AC9">
        <w:rPr>
          <w:rFonts w:cs="Arial"/>
          <w:szCs w:val="22"/>
          <w:lang w:bidi="uk-UA"/>
        </w:rPr>
        <w:t>роки</w:t>
      </w:r>
      <w:proofErr w:type="spellEnd"/>
      <w:r w:rsidRPr="00912AC9">
        <w:rPr>
          <w:rFonts w:cs="Arial"/>
          <w:szCs w:val="22"/>
          <w:lang w:bidi="uk-UA"/>
        </w:rPr>
        <w:t xml:space="preserve">, </w:t>
      </w:r>
      <w:proofErr w:type="spellStart"/>
      <w:r w:rsidRPr="00912AC9">
        <w:rPr>
          <w:rFonts w:cs="Arial"/>
          <w:szCs w:val="22"/>
          <w:lang w:bidi="uk-UA"/>
        </w:rPr>
        <w:t>відповідно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положень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закону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</w:t>
      </w:r>
      <w:proofErr w:type="spellEnd"/>
      <w:r w:rsidRPr="00912AC9">
        <w:rPr>
          <w:rFonts w:cs="Arial"/>
          <w:szCs w:val="22"/>
          <w:lang w:bidi="uk-UA"/>
        </w:rPr>
        <w:t xml:space="preserve"> 4 </w:t>
      </w:r>
      <w:proofErr w:type="spellStart"/>
      <w:r w:rsidRPr="00912AC9">
        <w:rPr>
          <w:rFonts w:cs="Arial"/>
          <w:szCs w:val="22"/>
          <w:lang w:bidi="uk-UA"/>
        </w:rPr>
        <w:t>лютого</w:t>
      </w:r>
      <w:proofErr w:type="spellEnd"/>
      <w:r w:rsidRPr="00912AC9">
        <w:rPr>
          <w:rFonts w:cs="Arial"/>
          <w:szCs w:val="22"/>
          <w:lang w:bidi="uk-UA"/>
        </w:rPr>
        <w:t xml:space="preserve"> 1994 р. </w:t>
      </w:r>
      <w:proofErr w:type="spellStart"/>
      <w:r w:rsidRPr="00912AC9">
        <w:rPr>
          <w:rFonts w:cs="Arial"/>
          <w:szCs w:val="22"/>
          <w:lang w:bidi="uk-UA"/>
        </w:rPr>
        <w:t>про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авторське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право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суміжні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права</w:t>
      </w:r>
      <w:proofErr w:type="spellEnd"/>
      <w:r w:rsidRPr="00912AC9">
        <w:rPr>
          <w:rFonts w:cs="Arial"/>
          <w:szCs w:val="22"/>
          <w:lang w:bidi="uk-UA"/>
        </w:rPr>
        <w:t xml:space="preserve"> (</w:t>
      </w:r>
      <w:proofErr w:type="spellStart"/>
      <w:r w:rsidRPr="00912AC9">
        <w:rPr>
          <w:rFonts w:cs="Arial"/>
          <w:szCs w:val="22"/>
          <w:lang w:bidi="uk-UA"/>
        </w:rPr>
        <w:t>Офіційний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журнал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</w:t>
      </w:r>
      <w:proofErr w:type="spellEnd"/>
      <w:r w:rsidRPr="00912AC9">
        <w:rPr>
          <w:rFonts w:cs="Arial"/>
          <w:szCs w:val="22"/>
          <w:lang w:bidi="uk-UA"/>
        </w:rPr>
        <w:t xml:space="preserve"> 2021р. </w:t>
      </w:r>
      <w:proofErr w:type="spellStart"/>
      <w:r w:rsidRPr="00912AC9">
        <w:rPr>
          <w:rFonts w:cs="Arial"/>
          <w:szCs w:val="22"/>
          <w:lang w:bidi="uk-UA"/>
        </w:rPr>
        <w:t>ст</w:t>
      </w:r>
      <w:proofErr w:type="spellEnd"/>
      <w:r w:rsidRPr="00912AC9">
        <w:rPr>
          <w:rFonts w:cs="Arial"/>
          <w:szCs w:val="22"/>
          <w:lang w:bidi="uk-UA"/>
        </w:rPr>
        <w:t>. 1062).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.......................................................................</w:t>
      </w:r>
    </w:p>
    <w:p w:rsidR="00A1389A" w:rsidRPr="00912AC9" w:rsidRDefault="00A1389A" w:rsidP="00A1389A">
      <w:pPr>
        <w:spacing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Дата</w:t>
      </w:r>
      <w:proofErr w:type="spellEnd"/>
      <w:r w:rsidRPr="00912AC9">
        <w:rPr>
          <w:rFonts w:cs="Arial"/>
          <w:szCs w:val="22"/>
          <w:lang w:bidi="uk-UA"/>
        </w:rPr>
        <w:t xml:space="preserve"> і </w:t>
      </w:r>
      <w:proofErr w:type="spellStart"/>
      <w:r w:rsidRPr="00912AC9">
        <w:rPr>
          <w:rFonts w:cs="Arial"/>
          <w:szCs w:val="22"/>
          <w:lang w:bidi="uk-UA"/>
        </w:rPr>
        <w:t>розбірливий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підпис</w:t>
      </w:r>
      <w:proofErr w:type="spellEnd"/>
    </w:p>
    <w:p w:rsidR="00A1389A" w:rsidRPr="00912AC9" w:rsidRDefault="00A1389A" w:rsidP="00A1389A">
      <w:pPr>
        <w:spacing w:before="480" w:after="240" w:line="360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*</w:t>
      </w:r>
      <w:proofErr w:type="spellStart"/>
      <w:r w:rsidRPr="00912AC9">
        <w:rPr>
          <w:rFonts w:cs="Arial"/>
          <w:szCs w:val="22"/>
          <w:lang w:bidi="uk-UA"/>
        </w:rPr>
        <w:t>непотрібне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закреслити</w:t>
      </w:r>
      <w:proofErr w:type="spellEnd"/>
      <w:r w:rsidRPr="00912AC9">
        <w:rPr>
          <w:rFonts w:cs="Arial"/>
          <w:szCs w:val="22"/>
          <w:lang w:bidi="uk-UA"/>
        </w:rPr>
        <w:t xml:space="preserve"> (</w:t>
      </w:r>
      <w:proofErr w:type="spellStart"/>
      <w:r w:rsidRPr="00912AC9">
        <w:rPr>
          <w:rFonts w:cs="Arial"/>
          <w:szCs w:val="22"/>
          <w:lang w:bidi="uk-UA"/>
        </w:rPr>
        <w:t>ви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можете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погодитися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публікацію</w:t>
      </w:r>
      <w:proofErr w:type="spellEnd"/>
      <w:r w:rsidRPr="00912AC9">
        <w:rPr>
          <w:rFonts w:cs="Arial"/>
          <w:szCs w:val="22"/>
          <w:lang w:bidi="uk-UA"/>
        </w:rPr>
        <w:t xml:space="preserve"> у </w:t>
      </w:r>
      <w:proofErr w:type="spellStart"/>
      <w:r w:rsidRPr="00912AC9">
        <w:rPr>
          <w:rFonts w:cs="Arial"/>
          <w:szCs w:val="22"/>
          <w:lang w:bidi="uk-UA"/>
        </w:rPr>
        <w:t>вибраних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місцях</w:t>
      </w:r>
      <w:proofErr w:type="spellEnd"/>
      <w:r w:rsidRPr="00912AC9">
        <w:rPr>
          <w:rFonts w:cs="Arial"/>
          <w:szCs w:val="22"/>
          <w:lang w:bidi="uk-UA"/>
        </w:rPr>
        <w:t>)</w:t>
      </w:r>
    </w:p>
    <w:p w:rsidR="00A1389A" w:rsidRPr="00912AC9" w:rsidRDefault="00A1389A" w:rsidP="00A1389A">
      <w:pPr>
        <w:spacing w:before="480" w:after="160" w:line="360" w:lineRule="auto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Інформаційне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застереження</w:t>
      </w:r>
      <w:proofErr w:type="spellEnd"/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Адміністратором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функції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(ОУ) </w:t>
      </w:r>
      <w:proofErr w:type="spellStart"/>
      <w:r w:rsidRPr="00912AC9">
        <w:rPr>
          <w:rFonts w:cs="Arial"/>
          <w:lang w:bidi="uk-UA"/>
        </w:rPr>
        <w:t>дляРегіональної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(РОП ПВ 2014-2020),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знаходиться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адресою</w:t>
      </w:r>
      <w:proofErr w:type="spellEnd"/>
      <w:r w:rsidRPr="00912AC9">
        <w:rPr>
          <w:rFonts w:cs="Arial"/>
          <w:lang w:bidi="uk-UA"/>
        </w:rPr>
        <w:t xml:space="preserve">: </w:t>
      </w:r>
      <w:proofErr w:type="spellStart"/>
      <w:r w:rsidRPr="00912AC9">
        <w:rPr>
          <w:rFonts w:cs="Arial"/>
          <w:lang w:bidi="uk-UA"/>
        </w:rPr>
        <w:t>вул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Окопова</w:t>
      </w:r>
      <w:proofErr w:type="spellEnd"/>
      <w:r w:rsidRPr="00912AC9">
        <w:rPr>
          <w:rFonts w:cs="Arial"/>
          <w:lang w:bidi="uk-UA"/>
        </w:rPr>
        <w:t xml:space="preserve"> 21/27 в </w:t>
      </w:r>
      <w:proofErr w:type="spellStart"/>
      <w:r w:rsidRPr="00912AC9">
        <w:rPr>
          <w:rFonts w:cs="Arial"/>
          <w:lang w:bidi="uk-UA"/>
        </w:rPr>
        <w:t>Гданську</w:t>
      </w:r>
      <w:proofErr w:type="spellEnd"/>
      <w:r w:rsidRPr="00912AC9">
        <w:rPr>
          <w:rFonts w:cs="Arial"/>
          <w:lang w:bidi="uk-UA"/>
        </w:rPr>
        <w:t xml:space="preserve"> (80-810).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Контактні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спеціаліста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із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– 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: </w:t>
      </w:r>
      <w:hyperlink r:id="rId10" w:history="1">
        <w:r w:rsidRPr="00912AC9">
          <w:rPr>
            <w:rStyle w:val="Hipercze"/>
            <w:rFonts w:cs="Arial"/>
            <w:lang w:bidi="uk-UA"/>
          </w:rPr>
          <w:t>iod@pomorskie.eu</w:t>
        </w:r>
      </w:hyperlink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тел</w:t>
      </w:r>
      <w:proofErr w:type="spellEnd"/>
      <w:r w:rsidRPr="00912AC9">
        <w:rPr>
          <w:rFonts w:cs="Arial"/>
          <w:lang w:bidi="uk-UA"/>
        </w:rPr>
        <w:t>. 58 32 68 518.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вигляді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>/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моєї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дитини</w:t>
      </w:r>
      <w:proofErr w:type="spellEnd"/>
      <w:r w:rsidRPr="00912AC9">
        <w:rPr>
          <w:rFonts w:cs="Arial"/>
          <w:lang w:bidi="uk-UA"/>
        </w:rPr>
        <w:t xml:space="preserve">* </w:t>
      </w:r>
      <w:proofErr w:type="spellStart"/>
      <w:r w:rsidRPr="00912AC9">
        <w:rPr>
          <w:rFonts w:cs="Arial"/>
          <w:lang w:bidi="uk-UA"/>
        </w:rPr>
        <w:t>разом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ім'ям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прізвищем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записані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час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 ......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)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оброблені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метою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реалізується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сприяння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фондам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6 ч. 1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>. a ЗПЗД (</w:t>
      </w:r>
      <w:proofErr w:type="spellStart"/>
      <w:r w:rsidRPr="00912AC9">
        <w:rPr>
          <w:rFonts w:cs="Arial"/>
          <w:lang w:bidi="uk-UA"/>
        </w:rPr>
        <w:t>тобто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)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81 </w:t>
      </w:r>
      <w:proofErr w:type="spellStart"/>
      <w:r w:rsidRPr="00912AC9">
        <w:rPr>
          <w:rFonts w:cs="Arial"/>
          <w:lang w:bidi="uk-UA"/>
        </w:rPr>
        <w:t>закону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4 </w:t>
      </w:r>
      <w:proofErr w:type="spellStart"/>
      <w:r w:rsidRPr="00912AC9">
        <w:rPr>
          <w:rFonts w:cs="Arial"/>
          <w:lang w:bidi="uk-UA"/>
        </w:rPr>
        <w:t>лютого</w:t>
      </w:r>
      <w:proofErr w:type="spellEnd"/>
      <w:r w:rsidRPr="00912AC9">
        <w:rPr>
          <w:rFonts w:cs="Arial"/>
          <w:lang w:bidi="uk-UA"/>
        </w:rPr>
        <w:t xml:space="preserve"> 1994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авторське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суміжні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права</w:t>
      </w:r>
      <w:proofErr w:type="spellEnd"/>
      <w:r w:rsidRPr="00912AC9">
        <w:rPr>
          <w:rFonts w:cs="Arial"/>
          <w:lang w:bidi="uk-UA"/>
        </w:rPr>
        <w:t xml:space="preserve">. Я </w:t>
      </w:r>
      <w:proofErr w:type="spellStart"/>
      <w:r w:rsidRPr="00912AC9">
        <w:rPr>
          <w:rFonts w:cs="Arial"/>
          <w:lang w:bidi="uk-UA"/>
        </w:rPr>
        <w:t>можу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будь-який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час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свою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надіславши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заяву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......... (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>).</w:t>
      </w:r>
    </w:p>
    <w:p w:rsidR="00A1389A" w:rsidRPr="00912AC9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Відкликання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впливає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законність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була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здійснена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відкликання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довірено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... (</w:t>
      </w:r>
      <w:proofErr w:type="spellStart"/>
      <w:r w:rsidRPr="00912AC9">
        <w:rPr>
          <w:rFonts w:cs="Arial"/>
          <w:lang w:bidi="uk-UA"/>
        </w:rPr>
        <w:t>необхідно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вписати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назву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бенефіціара</w:t>
      </w:r>
      <w:proofErr w:type="spellEnd"/>
      <w:r w:rsidRPr="00912AC9">
        <w:rPr>
          <w:rFonts w:cs="Arial"/>
          <w:lang w:bidi="uk-UA"/>
        </w:rPr>
        <w:t xml:space="preserve">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суб'єктам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в 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реалізацією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Крім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того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одержувачами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lastRenderedPageBreak/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адміністратор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доручив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пов'язані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обробкою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наприклад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постачальники</w:t>
      </w:r>
      <w:proofErr w:type="spellEnd"/>
      <w:r w:rsidRPr="00912AC9">
        <w:rPr>
          <w:rFonts w:cs="Arial"/>
          <w:lang w:bidi="uk-UA"/>
        </w:rPr>
        <w:t xml:space="preserve"> ІТ-</w:t>
      </w:r>
      <w:proofErr w:type="spellStart"/>
      <w:r w:rsidRPr="00912AC9">
        <w:rPr>
          <w:rFonts w:cs="Arial"/>
          <w:lang w:bidi="uk-UA"/>
        </w:rPr>
        <w:t>послуг</w:t>
      </w:r>
      <w:proofErr w:type="spellEnd"/>
      <w:r w:rsidRPr="00912AC9">
        <w:rPr>
          <w:rFonts w:cs="Arial"/>
          <w:lang w:bidi="uk-UA"/>
        </w:rPr>
        <w:t xml:space="preserve">). </w:t>
      </w:r>
      <w:proofErr w:type="spellStart"/>
      <w:r w:rsidRPr="00912AC9">
        <w:rPr>
          <w:rFonts w:cs="Arial"/>
          <w:lang w:bidi="uk-UA"/>
        </w:rPr>
        <w:t>Такі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договору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нами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лише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нашими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інструкціями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зберігатимуться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принципів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довговічності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документації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я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відкликаю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свою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вимагати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доступ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виправлення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видалення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обмежування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обробці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скаргу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Голови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дізнаюсь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порушує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положення</w:t>
      </w:r>
      <w:proofErr w:type="spellEnd"/>
      <w:r w:rsidRPr="00912AC9">
        <w:rPr>
          <w:rFonts w:cs="Arial"/>
          <w:lang w:bidi="uk-UA"/>
        </w:rPr>
        <w:t xml:space="preserve"> ЗПЗД.</w:t>
      </w:r>
    </w:p>
    <w:p w:rsidR="00A1389A" w:rsidRPr="00912AC9" w:rsidRDefault="00A1389A" w:rsidP="00A1389A">
      <w:pPr>
        <w:pStyle w:val="Akapitzlist"/>
        <w:numPr>
          <w:ilvl w:val="0"/>
          <w:numId w:val="22"/>
        </w:numPr>
        <w:spacing w:before="40" w:after="40" w:line="360" w:lineRule="auto"/>
        <w:ind w:left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є </w:t>
      </w:r>
      <w:proofErr w:type="spellStart"/>
      <w:r w:rsidRPr="00912AC9">
        <w:rPr>
          <w:rFonts w:cs="Arial"/>
          <w:lang w:bidi="uk-UA"/>
        </w:rPr>
        <w:t>добровільним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моя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відмова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згоду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публікацію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виключає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можливості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участі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вищевказаному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проекті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Наслідком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незгоди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публікацію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зображення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неможливість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опублікувати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його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зазначених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місцях</w:t>
      </w:r>
      <w:proofErr w:type="spellEnd"/>
      <w:r w:rsidRPr="00912AC9">
        <w:rPr>
          <w:rFonts w:cs="Arial"/>
          <w:lang w:bidi="uk-UA"/>
        </w:rPr>
        <w:t>.</w:t>
      </w:r>
    </w:p>
    <w:p w:rsidR="00A1389A" w:rsidRPr="00912AC9" w:rsidRDefault="00A1389A" w:rsidP="00A1389A">
      <w:pPr>
        <w:pStyle w:val="Akapitzlist"/>
        <w:spacing w:before="480" w:after="240" w:line="360" w:lineRule="auto"/>
        <w:ind w:left="360"/>
        <w:rPr>
          <w:rFonts w:cs="Arial"/>
        </w:rPr>
      </w:pPr>
      <w:r w:rsidRPr="00912AC9">
        <w:rPr>
          <w:rFonts w:cs="Arial"/>
          <w:lang w:bidi="uk-UA"/>
        </w:rPr>
        <w:t>*</w:t>
      </w:r>
      <w:r w:rsidRPr="00912AC9">
        <w:rPr>
          <w:rFonts w:cs="Arial"/>
        </w:rPr>
        <w:t xml:space="preserve"> niepotrzebne skreślić</w:t>
      </w:r>
      <w:r w:rsidRPr="00912AC9">
        <w:rPr>
          <w:rFonts w:cs="Arial"/>
          <w:lang w:bidi="uk-UA"/>
        </w:rPr>
        <w:t xml:space="preserve"> / </w:t>
      </w:r>
      <w:proofErr w:type="spellStart"/>
      <w:r w:rsidRPr="00912AC9">
        <w:rPr>
          <w:rFonts w:cs="Arial"/>
          <w:lang w:bidi="uk-UA"/>
        </w:rPr>
        <w:t>непотрібне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закреслити</w:t>
      </w:r>
      <w:proofErr w:type="spellEnd"/>
    </w:p>
    <w:p w:rsidR="00A1389A" w:rsidRPr="00912AC9" w:rsidRDefault="00A1389A" w:rsidP="00A1389A">
      <w:pPr>
        <w:spacing w:before="840" w:line="360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Data i czytelny podpis</w:t>
      </w:r>
      <w:r w:rsidRPr="00912AC9">
        <w:rPr>
          <w:rFonts w:cs="Arial"/>
          <w:szCs w:val="22"/>
          <w:lang w:bidi="uk-UA"/>
        </w:rPr>
        <w:t xml:space="preserve"> / </w:t>
      </w:r>
      <w:proofErr w:type="spellStart"/>
      <w:r w:rsidRPr="00912AC9">
        <w:rPr>
          <w:rFonts w:cs="Arial"/>
          <w:szCs w:val="22"/>
          <w:lang w:bidi="uk-UA"/>
        </w:rPr>
        <w:t>Дата</w:t>
      </w:r>
      <w:proofErr w:type="spellEnd"/>
      <w:r w:rsidRPr="00912AC9">
        <w:rPr>
          <w:rFonts w:cs="Arial"/>
          <w:szCs w:val="22"/>
          <w:lang w:bidi="uk-UA"/>
        </w:rPr>
        <w:t xml:space="preserve"> і </w:t>
      </w:r>
      <w:proofErr w:type="spellStart"/>
      <w:r w:rsidRPr="00912AC9">
        <w:rPr>
          <w:rFonts w:cs="Arial"/>
          <w:szCs w:val="22"/>
          <w:lang w:bidi="uk-UA"/>
        </w:rPr>
        <w:t>розбірливий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підпис</w:t>
      </w:r>
      <w:proofErr w:type="spellEnd"/>
    </w:p>
    <w:p w:rsidR="00D5614C" w:rsidRDefault="00D5614C" w:rsidP="00AD0F89">
      <w:pPr>
        <w:ind w:left="2832" w:firstLine="708"/>
        <w:jc w:val="right"/>
      </w:pPr>
    </w:p>
    <w:sectPr w:rsidR="00D5614C" w:rsidSect="00B20D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CE" w:rsidRDefault="00B20DC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53CE184" wp14:editId="5BA43A00">
          <wp:simplePos x="0" y="0"/>
          <wp:positionH relativeFrom="page">
            <wp:posOffset>274512</wp:posOffset>
          </wp:positionH>
          <wp:positionV relativeFrom="page">
            <wp:posOffset>223891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CC8"/>
    <w:multiLevelType w:val="hybridMultilevel"/>
    <w:tmpl w:val="CB0C090A"/>
    <w:lvl w:ilvl="0" w:tplc="5D980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10B"/>
    <w:multiLevelType w:val="hybridMultilevel"/>
    <w:tmpl w:val="2CB81D2C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54D8"/>
    <w:multiLevelType w:val="hybridMultilevel"/>
    <w:tmpl w:val="B26E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444A9"/>
    <w:multiLevelType w:val="hybridMultilevel"/>
    <w:tmpl w:val="917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217"/>
    <w:multiLevelType w:val="hybridMultilevel"/>
    <w:tmpl w:val="FA2C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C9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B26034"/>
    <w:multiLevelType w:val="hybridMultilevel"/>
    <w:tmpl w:val="0BF2C1F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B1C36"/>
    <w:multiLevelType w:val="hybridMultilevel"/>
    <w:tmpl w:val="ED6E2258"/>
    <w:lvl w:ilvl="0" w:tplc="0296A4EC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007"/>
    <w:multiLevelType w:val="hybridMultilevel"/>
    <w:tmpl w:val="1D34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95CD5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880361B"/>
    <w:multiLevelType w:val="hybridMultilevel"/>
    <w:tmpl w:val="946A3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46D27"/>
    <w:multiLevelType w:val="hybridMultilevel"/>
    <w:tmpl w:val="7994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47FEC"/>
    <w:multiLevelType w:val="hybridMultilevel"/>
    <w:tmpl w:val="D214C0A0"/>
    <w:lvl w:ilvl="0" w:tplc="40DA7D64">
      <w:start w:val="1"/>
      <w:numFmt w:val="decimal"/>
      <w:suff w:val="nothing"/>
      <w:lvlText w:val="Zał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0EB3"/>
    <w:multiLevelType w:val="hybridMultilevel"/>
    <w:tmpl w:val="998CFAB6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648FE"/>
    <w:multiLevelType w:val="hybridMultilevel"/>
    <w:tmpl w:val="5F3A8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6385D"/>
    <w:multiLevelType w:val="hybridMultilevel"/>
    <w:tmpl w:val="201051D2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0D578F"/>
    <w:multiLevelType w:val="hybridMultilevel"/>
    <w:tmpl w:val="8D2AE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764FC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1D614C8"/>
    <w:multiLevelType w:val="hybridMultilevel"/>
    <w:tmpl w:val="2E8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94A2B"/>
    <w:multiLevelType w:val="multilevel"/>
    <w:tmpl w:val="A2D2FE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8E4CEB"/>
    <w:multiLevelType w:val="hybridMultilevel"/>
    <w:tmpl w:val="53FECC2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C5C45"/>
    <w:multiLevelType w:val="hybridMultilevel"/>
    <w:tmpl w:val="CC80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1"/>
  </w:num>
  <w:num w:numId="10">
    <w:abstractNumId w:val="14"/>
  </w:num>
  <w:num w:numId="11">
    <w:abstractNumId w:val="11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03A39BA-6A2F-447A-B0BB-BC210CF9A494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F496A"/>
    <w:rsid w:val="0020013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80B9E"/>
    <w:rsid w:val="00392229"/>
    <w:rsid w:val="003C554F"/>
    <w:rsid w:val="003F3CB3"/>
    <w:rsid w:val="0040149C"/>
    <w:rsid w:val="00414478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A5398"/>
    <w:rsid w:val="008C139A"/>
    <w:rsid w:val="009C46BB"/>
    <w:rsid w:val="009D71C1"/>
    <w:rsid w:val="009E691C"/>
    <w:rsid w:val="009F2CF0"/>
    <w:rsid w:val="00A04690"/>
    <w:rsid w:val="00A1389A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7566"/>
    <w:rsid w:val="00BB76D0"/>
    <w:rsid w:val="00BC363C"/>
    <w:rsid w:val="00BC78C5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5614C"/>
    <w:rsid w:val="00D66621"/>
    <w:rsid w:val="00D755EA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45A3"/>
    <w:rsid w:val="00F70BB5"/>
    <w:rsid w:val="00F770BB"/>
    <w:rsid w:val="00FA3D8F"/>
    <w:rsid w:val="00FB5706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EF4DC8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3D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DB2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301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DB2"/>
    <w:rPr>
      <w:rFonts w:ascii="Arial" w:eastAsiaTheme="majorEastAsia" w:hAnsi="Arial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qFormat/>
    <w:rsid w:val="00124B82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124B82"/>
    <w:rPr>
      <w:rFonts w:ascii="Arial" w:eastAsiaTheme="majorEastAsia" w:hAnsi="Arial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rsid w:val="00AD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C7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2E2"/>
    <w:rPr>
      <w:rFonts w:ascii="Arial" w:hAnsi="Arial"/>
    </w:rPr>
  </w:style>
  <w:style w:type="character" w:styleId="Odwoanieprzypisudolnego">
    <w:name w:val="footnote reference"/>
    <w:basedOn w:val="Domylnaczcionkaakapitu"/>
    <w:rsid w:val="006C72E2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A1389A"/>
    <w:rPr>
      <w:rFonts w:ascii="Arial" w:hAnsi="Arial"/>
      <w:sz w:val="22"/>
      <w:szCs w:val="24"/>
    </w:rPr>
  </w:style>
  <w:style w:type="character" w:styleId="Hipercze">
    <w:name w:val="Hyperlink"/>
    <w:uiPriority w:val="99"/>
    <w:unhideWhenUsed/>
    <w:rsid w:val="00A1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nosarzewska\AppData\Local\Microsoft\Windows\INetCache\Content.Outlook\9X0LGEUX\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nosarzewska\AppData\Local\Microsoft\Windows\INetCache\Content.Outlook\9X0LGEUX\iod@pomorski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39BA-6A2F-447A-B0BB-BC210CF9A49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D691D5-A180-4A1E-B06D-422DEA6A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9</TotalTime>
  <Pages>5</Pages>
  <Words>1096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Narloch Justyna</cp:lastModifiedBy>
  <cp:revision>3</cp:revision>
  <cp:lastPrinted>2012-08-24T10:01:00Z</cp:lastPrinted>
  <dcterms:created xsi:type="dcterms:W3CDTF">2022-11-14T10:33:00Z</dcterms:created>
  <dcterms:modified xsi:type="dcterms:W3CDTF">2022-11-14T10:44:00Z</dcterms:modified>
</cp:coreProperties>
</file>